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jc w:val="distribute"/>
        <w:rPr>
          <w:rFonts w:ascii="Times New Roman" w:hAnsi="Times New Roman" w:eastAsia="方正小标宋_GBK" w:cs="Times New Roman"/>
          <w:color w:val="FF0000"/>
          <w:w w:val="78"/>
          <w:kern w:val="0"/>
          <w:sz w:val="98"/>
          <w:szCs w:val="98"/>
        </w:rPr>
      </w:pPr>
    </w:p>
    <w:p>
      <w:pPr>
        <w:pStyle w:val="13"/>
        <w:ind w:firstLine="0" w:firstLineChars="0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</w:p>
    <w:p>
      <w:pPr>
        <w:pStyle w:val="13"/>
        <w:spacing w:line="240" w:lineRule="exact"/>
        <w:ind w:firstLine="0" w:firstLineChars="0"/>
        <w:rPr>
          <w:rFonts w:ascii="Times New Roman" w:hAnsi="Times New Roman" w:eastAsia="方正黑体_GBK" w:cs="Times New Roman"/>
        </w:rPr>
      </w:pPr>
    </w:p>
    <w:p>
      <w:pPr>
        <w:pStyle w:val="12"/>
        <w:spacing w:line="64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方正小标宋_GBK"/>
        </w:rPr>
        <w:t>盐城市科普教育基地（</w:t>
      </w:r>
      <w:r>
        <w:rPr>
          <w:rFonts w:ascii="Times New Roman" w:hAnsi="Times New Roman" w:cs="Times New Roman"/>
        </w:rPr>
        <w:t>2018—2022</w:t>
      </w:r>
      <w:r>
        <w:rPr>
          <w:rFonts w:hint="eastAsia" w:ascii="Times New Roman" w:hAnsi="Times New Roman" w:cs="方正小标宋_GBK"/>
        </w:rPr>
        <w:t>年）名单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江苏省响水中学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射阳县港城实验小学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建湖县中小学生综合实践基地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江苏省金满穗农业发展有限公司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东台颐高万创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东台市唐洋镇中学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东台市安丰镇小学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东台市五烈镇甘港村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东台市气象局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江苏东强股份有限公司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东台市博物馆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盐城市亭湖区气象局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盐城市解放路实验学校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盐城市盐都区七星现代化农场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盐城市腾飞路小学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盐城大丰东方桃花洲旅游发展有限公司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江苏省华恒兄弟动漫制作有限公司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盐城市华普卡迪旅游管理有限公司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盐城市第三小学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盐城市城南新区伍佑街道龙园社区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方正仿宋_GBK"/>
          <w:sz w:val="32"/>
          <w:szCs w:val="32"/>
        </w:rPr>
        <w:t>盐城市城南新区伍佑街道珠溪社区</w:t>
      </w:r>
    </w:p>
    <w:p>
      <w:pPr>
        <w:pStyle w:val="13"/>
        <w:spacing w:line="600" w:lineRule="exact"/>
        <w:ind w:firstLine="31680"/>
        <w:rPr>
          <w:rFonts w:ascii="Times New Roman" w:hAnsi="Times New Roman" w:cs="Times New Roman"/>
          <w:sz w:val="32"/>
          <w:szCs w:val="32"/>
        </w:rPr>
      </w:pPr>
    </w:p>
    <w:p>
      <w:pPr>
        <w:spacing w:line="40" w:lineRule="exact"/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9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pict>
          <v:line id="直线 3" o:spid="_x0000_s1028" o:spt="20" style="position:absolute;left:0pt;margin-left:-0.1pt;margin-top:42.6pt;height:0pt;width:442.2pt;z-index: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400" w:lineRule="exact"/>
        <w:ind w:firstLine="210" w:firstLineChars="100"/>
        <w:rPr>
          <w:rFonts w:ascii="Times New Roman" w:hAnsi="Times New Roman" w:eastAsia="方正小标宋_GBK" w:cs="Times New Roman"/>
          <w:color w:val="FF0000"/>
          <w:w w:val="78"/>
          <w:kern w:val="0"/>
          <w:sz w:val="98"/>
          <w:szCs w:val="98"/>
        </w:rPr>
      </w:pPr>
      <w:r>
        <w:pict>
          <v:line id="直线 4" o:spid="_x0000_s1029" o:spt="20" style="position:absolute;left:0pt;margin-top:23.8pt;height:0pt;width:442.2pt;mso-position-horizontal:center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盐城市科学技术协会办公室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2018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ascii="Times New Roman" w:hAnsi="Times New Roman" w:eastAsia="方正仿宋_GBK" w:cs="Times New Roman"/>
          <w:sz w:val="28"/>
          <w:szCs w:val="28"/>
        </w:rPr>
        <w:t>30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701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腾祥范笑歌楷书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彩带体W7">
    <w:altName w:val="宋体"/>
    <w:panose1 w:val="040B0709000000000000"/>
    <w:charset w:val="86"/>
    <w:family w:val="auto"/>
    <w:pitch w:val="default"/>
    <w:sig w:usb0="00000000" w:usb1="00000000" w:usb2="00000012" w:usb3="00000000" w:csb0="00040001" w:csb1="00000000"/>
  </w:font>
  <w:font w:name="腾祥嘉丽大黑繁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钟齐陈伟勋硬笔行楷简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思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MCSongGBK-Light">
    <w:altName w:val="宋体"/>
    <w:panose1 w:val="020A0304000101010101"/>
    <w:charset w:val="86"/>
    <w:family w:val="auto"/>
    <w:pitch w:val="default"/>
    <w:sig w:usb0="00000000" w:usb1="00000000" w:usb2="00000016" w:usb3="00000000" w:csb0="60160097" w:csb1="8FD6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ascii="宋体" w:cs="Times New Roman"/>
        <w:sz w:val="28"/>
        <w:szCs w:val="28"/>
      </w:rPr>
    </w:pPr>
    <w:r>
      <w:rPr>
        <w:rStyle w:val="9"/>
        <w:rFonts w:hint="eastAsia" w:ascii="宋体" w:hAnsi="宋体" w:cs="宋体"/>
        <w:color w:val="FFFFFF"/>
        <w:sz w:val="28"/>
        <w:szCs w:val="28"/>
      </w:rPr>
      <w:t>□</w:t>
    </w: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2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  <w:r>
      <w:rPr>
        <w:rStyle w:val="9"/>
        <w:rFonts w:hint="eastAsia" w:ascii="宋体" w:hAnsi="宋体" w:cs="宋体"/>
        <w:color w:val="FFFFFF"/>
        <w:sz w:val="28"/>
        <w:szCs w:val="28"/>
      </w:rPr>
      <w:t>□</w:t>
    </w:r>
  </w:p>
  <w:p>
    <w:pPr>
      <w:pStyle w:val="6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01A"/>
    <w:rsid w:val="00006AAB"/>
    <w:rsid w:val="00007BB6"/>
    <w:rsid w:val="000141DC"/>
    <w:rsid w:val="00023584"/>
    <w:rsid w:val="00031E8C"/>
    <w:rsid w:val="00031F4B"/>
    <w:rsid w:val="00034D4B"/>
    <w:rsid w:val="0003777E"/>
    <w:rsid w:val="00044F74"/>
    <w:rsid w:val="000A6FF6"/>
    <w:rsid w:val="000B1F9A"/>
    <w:rsid w:val="000C0525"/>
    <w:rsid w:val="000C4CBC"/>
    <w:rsid w:val="000E1AEC"/>
    <w:rsid w:val="00110F45"/>
    <w:rsid w:val="0013482F"/>
    <w:rsid w:val="00136F50"/>
    <w:rsid w:val="00140DED"/>
    <w:rsid w:val="001711F8"/>
    <w:rsid w:val="00172A27"/>
    <w:rsid w:val="00182239"/>
    <w:rsid w:val="001A07F7"/>
    <w:rsid w:val="001A4E23"/>
    <w:rsid w:val="001E62C7"/>
    <w:rsid w:val="001F00E5"/>
    <w:rsid w:val="00200EFB"/>
    <w:rsid w:val="002251BF"/>
    <w:rsid w:val="002326C2"/>
    <w:rsid w:val="00251AF7"/>
    <w:rsid w:val="0025245D"/>
    <w:rsid w:val="0026327D"/>
    <w:rsid w:val="00271880"/>
    <w:rsid w:val="00273A4C"/>
    <w:rsid w:val="00282B3D"/>
    <w:rsid w:val="002869D7"/>
    <w:rsid w:val="00296449"/>
    <w:rsid w:val="002A1C70"/>
    <w:rsid w:val="002D12A4"/>
    <w:rsid w:val="002D3643"/>
    <w:rsid w:val="002F0DDD"/>
    <w:rsid w:val="003161F6"/>
    <w:rsid w:val="00316292"/>
    <w:rsid w:val="00317377"/>
    <w:rsid w:val="00332A46"/>
    <w:rsid w:val="00343701"/>
    <w:rsid w:val="00364232"/>
    <w:rsid w:val="00371F71"/>
    <w:rsid w:val="00382A33"/>
    <w:rsid w:val="0038684C"/>
    <w:rsid w:val="003A1A2C"/>
    <w:rsid w:val="003A595E"/>
    <w:rsid w:val="003C42B1"/>
    <w:rsid w:val="003C70EB"/>
    <w:rsid w:val="004044BB"/>
    <w:rsid w:val="00425A7A"/>
    <w:rsid w:val="0043139B"/>
    <w:rsid w:val="004427FE"/>
    <w:rsid w:val="004431F8"/>
    <w:rsid w:val="00452920"/>
    <w:rsid w:val="0045385F"/>
    <w:rsid w:val="00482A10"/>
    <w:rsid w:val="004933BD"/>
    <w:rsid w:val="004A07BE"/>
    <w:rsid w:val="004A5914"/>
    <w:rsid w:val="004A6258"/>
    <w:rsid w:val="004C6203"/>
    <w:rsid w:val="004D0CD4"/>
    <w:rsid w:val="004D3844"/>
    <w:rsid w:val="004F6C94"/>
    <w:rsid w:val="00505ADF"/>
    <w:rsid w:val="00522CE5"/>
    <w:rsid w:val="005274BD"/>
    <w:rsid w:val="00540AF4"/>
    <w:rsid w:val="00550814"/>
    <w:rsid w:val="0055154C"/>
    <w:rsid w:val="00553A06"/>
    <w:rsid w:val="00565286"/>
    <w:rsid w:val="005804EC"/>
    <w:rsid w:val="005835E9"/>
    <w:rsid w:val="005A2B75"/>
    <w:rsid w:val="005A7E43"/>
    <w:rsid w:val="005B4B74"/>
    <w:rsid w:val="005C104F"/>
    <w:rsid w:val="005C1957"/>
    <w:rsid w:val="005C2D57"/>
    <w:rsid w:val="005C3AF1"/>
    <w:rsid w:val="005E0F3A"/>
    <w:rsid w:val="005F531E"/>
    <w:rsid w:val="006075D1"/>
    <w:rsid w:val="00631471"/>
    <w:rsid w:val="006327AB"/>
    <w:rsid w:val="0067723B"/>
    <w:rsid w:val="00697624"/>
    <w:rsid w:val="006F6858"/>
    <w:rsid w:val="00706363"/>
    <w:rsid w:val="00707CAE"/>
    <w:rsid w:val="007450F3"/>
    <w:rsid w:val="00751FD7"/>
    <w:rsid w:val="0075656E"/>
    <w:rsid w:val="0078485E"/>
    <w:rsid w:val="007A31C6"/>
    <w:rsid w:val="007B2867"/>
    <w:rsid w:val="007B3999"/>
    <w:rsid w:val="007D1D16"/>
    <w:rsid w:val="007D1E7A"/>
    <w:rsid w:val="007E2E25"/>
    <w:rsid w:val="007F7B08"/>
    <w:rsid w:val="008022EE"/>
    <w:rsid w:val="008210A3"/>
    <w:rsid w:val="00835B86"/>
    <w:rsid w:val="00844270"/>
    <w:rsid w:val="00875067"/>
    <w:rsid w:val="0087713F"/>
    <w:rsid w:val="008822E9"/>
    <w:rsid w:val="00891991"/>
    <w:rsid w:val="00892D4C"/>
    <w:rsid w:val="008B6767"/>
    <w:rsid w:val="008C08D5"/>
    <w:rsid w:val="008E1559"/>
    <w:rsid w:val="008E1B5B"/>
    <w:rsid w:val="008E4B76"/>
    <w:rsid w:val="008F613B"/>
    <w:rsid w:val="00914876"/>
    <w:rsid w:val="00914D81"/>
    <w:rsid w:val="00915CE6"/>
    <w:rsid w:val="00920AE6"/>
    <w:rsid w:val="0092209D"/>
    <w:rsid w:val="00942C36"/>
    <w:rsid w:val="00946F1E"/>
    <w:rsid w:val="009834BA"/>
    <w:rsid w:val="0099038B"/>
    <w:rsid w:val="00994F12"/>
    <w:rsid w:val="009971F2"/>
    <w:rsid w:val="00997E01"/>
    <w:rsid w:val="00A241EE"/>
    <w:rsid w:val="00A2520E"/>
    <w:rsid w:val="00A26AA4"/>
    <w:rsid w:val="00A26D37"/>
    <w:rsid w:val="00A53F27"/>
    <w:rsid w:val="00A6038D"/>
    <w:rsid w:val="00A71B59"/>
    <w:rsid w:val="00A97399"/>
    <w:rsid w:val="00AC5D5C"/>
    <w:rsid w:val="00AD0012"/>
    <w:rsid w:val="00AD649E"/>
    <w:rsid w:val="00AF0045"/>
    <w:rsid w:val="00B1750C"/>
    <w:rsid w:val="00B22735"/>
    <w:rsid w:val="00B41B65"/>
    <w:rsid w:val="00B44F2C"/>
    <w:rsid w:val="00B65EAE"/>
    <w:rsid w:val="00B90BE1"/>
    <w:rsid w:val="00BB1D21"/>
    <w:rsid w:val="00BC1135"/>
    <w:rsid w:val="00BD12E3"/>
    <w:rsid w:val="00BF2097"/>
    <w:rsid w:val="00BF27F5"/>
    <w:rsid w:val="00C30738"/>
    <w:rsid w:val="00C3691F"/>
    <w:rsid w:val="00C77AAA"/>
    <w:rsid w:val="00C854B0"/>
    <w:rsid w:val="00C86029"/>
    <w:rsid w:val="00C95D97"/>
    <w:rsid w:val="00CB5CDF"/>
    <w:rsid w:val="00CC24AE"/>
    <w:rsid w:val="00CE7A05"/>
    <w:rsid w:val="00CF6052"/>
    <w:rsid w:val="00D13E7A"/>
    <w:rsid w:val="00D42D76"/>
    <w:rsid w:val="00D51572"/>
    <w:rsid w:val="00D57D27"/>
    <w:rsid w:val="00D638EE"/>
    <w:rsid w:val="00D756A4"/>
    <w:rsid w:val="00D93253"/>
    <w:rsid w:val="00DA4A39"/>
    <w:rsid w:val="00DF486D"/>
    <w:rsid w:val="00E013AC"/>
    <w:rsid w:val="00E26F4C"/>
    <w:rsid w:val="00E308E2"/>
    <w:rsid w:val="00E47337"/>
    <w:rsid w:val="00E63023"/>
    <w:rsid w:val="00E67561"/>
    <w:rsid w:val="00E717B8"/>
    <w:rsid w:val="00E85F89"/>
    <w:rsid w:val="00EB15DF"/>
    <w:rsid w:val="00EB3A83"/>
    <w:rsid w:val="00EC15DB"/>
    <w:rsid w:val="00EC54B6"/>
    <w:rsid w:val="00EE5897"/>
    <w:rsid w:val="00F131D9"/>
    <w:rsid w:val="00F170F7"/>
    <w:rsid w:val="00F30BC2"/>
    <w:rsid w:val="00F31C92"/>
    <w:rsid w:val="00F422D3"/>
    <w:rsid w:val="00F5024D"/>
    <w:rsid w:val="00F52A30"/>
    <w:rsid w:val="00F74E5C"/>
    <w:rsid w:val="00F7585E"/>
    <w:rsid w:val="00F76B27"/>
    <w:rsid w:val="00F77F95"/>
    <w:rsid w:val="00F83D92"/>
    <w:rsid w:val="00F87A75"/>
    <w:rsid w:val="00F91A35"/>
    <w:rsid w:val="00FA1BCB"/>
    <w:rsid w:val="00FA2B15"/>
    <w:rsid w:val="00FC0536"/>
    <w:rsid w:val="00FC47C4"/>
    <w:rsid w:val="00FC554B"/>
    <w:rsid w:val="00FD1AAF"/>
    <w:rsid w:val="00FF375D"/>
    <w:rsid w:val="00FF4239"/>
    <w:rsid w:val="02455B48"/>
    <w:rsid w:val="025901E7"/>
    <w:rsid w:val="03360E85"/>
    <w:rsid w:val="04B8471A"/>
    <w:rsid w:val="050D24C6"/>
    <w:rsid w:val="06787BF0"/>
    <w:rsid w:val="06A50B76"/>
    <w:rsid w:val="078B5082"/>
    <w:rsid w:val="07B66435"/>
    <w:rsid w:val="09F9316B"/>
    <w:rsid w:val="0ADA56E5"/>
    <w:rsid w:val="0AEA7872"/>
    <w:rsid w:val="0B302B99"/>
    <w:rsid w:val="0C8E0610"/>
    <w:rsid w:val="0C9C2BAB"/>
    <w:rsid w:val="0CC45126"/>
    <w:rsid w:val="0CC60F6F"/>
    <w:rsid w:val="0DB54215"/>
    <w:rsid w:val="0E087BB8"/>
    <w:rsid w:val="0E285FDA"/>
    <w:rsid w:val="0E3F6FC2"/>
    <w:rsid w:val="0E5140B0"/>
    <w:rsid w:val="0FA22270"/>
    <w:rsid w:val="0FAF74CA"/>
    <w:rsid w:val="10BC15F6"/>
    <w:rsid w:val="10F64153"/>
    <w:rsid w:val="13FE0D57"/>
    <w:rsid w:val="141355C8"/>
    <w:rsid w:val="1523125A"/>
    <w:rsid w:val="165743DA"/>
    <w:rsid w:val="16764C87"/>
    <w:rsid w:val="170F4129"/>
    <w:rsid w:val="18F26311"/>
    <w:rsid w:val="193656BE"/>
    <w:rsid w:val="1A277A2D"/>
    <w:rsid w:val="1A794727"/>
    <w:rsid w:val="1AD50A37"/>
    <w:rsid w:val="1C183339"/>
    <w:rsid w:val="1D3A6B7A"/>
    <w:rsid w:val="1F8302DA"/>
    <w:rsid w:val="1FD06AB1"/>
    <w:rsid w:val="200C1005"/>
    <w:rsid w:val="204A4581"/>
    <w:rsid w:val="205E777E"/>
    <w:rsid w:val="207F7229"/>
    <w:rsid w:val="21CC7469"/>
    <w:rsid w:val="227168A5"/>
    <w:rsid w:val="227A65B4"/>
    <w:rsid w:val="22B10F09"/>
    <w:rsid w:val="25B151C4"/>
    <w:rsid w:val="26306D2E"/>
    <w:rsid w:val="27B167E2"/>
    <w:rsid w:val="286C1AFE"/>
    <w:rsid w:val="297B0A92"/>
    <w:rsid w:val="2A4B7668"/>
    <w:rsid w:val="2B063AD4"/>
    <w:rsid w:val="2F6915D5"/>
    <w:rsid w:val="2F7E79CC"/>
    <w:rsid w:val="305523B6"/>
    <w:rsid w:val="31612E32"/>
    <w:rsid w:val="33332AAB"/>
    <w:rsid w:val="335F2D39"/>
    <w:rsid w:val="33BC6725"/>
    <w:rsid w:val="35322979"/>
    <w:rsid w:val="37417A22"/>
    <w:rsid w:val="3806680D"/>
    <w:rsid w:val="38262AE0"/>
    <w:rsid w:val="38527C59"/>
    <w:rsid w:val="39565049"/>
    <w:rsid w:val="3EC8629D"/>
    <w:rsid w:val="3F4711C5"/>
    <w:rsid w:val="3F6029D6"/>
    <w:rsid w:val="401E506C"/>
    <w:rsid w:val="40757A4F"/>
    <w:rsid w:val="40B4204A"/>
    <w:rsid w:val="41621AFE"/>
    <w:rsid w:val="41B92A5E"/>
    <w:rsid w:val="427748E3"/>
    <w:rsid w:val="43981689"/>
    <w:rsid w:val="43C128EE"/>
    <w:rsid w:val="455B557F"/>
    <w:rsid w:val="455E20DB"/>
    <w:rsid w:val="45B46607"/>
    <w:rsid w:val="46BF320C"/>
    <w:rsid w:val="471F6870"/>
    <w:rsid w:val="484B1430"/>
    <w:rsid w:val="4ABF0F1C"/>
    <w:rsid w:val="4ACE33B8"/>
    <w:rsid w:val="4B003E4C"/>
    <w:rsid w:val="4DB04752"/>
    <w:rsid w:val="4E9C6FD5"/>
    <w:rsid w:val="4FC25909"/>
    <w:rsid w:val="4FEA446B"/>
    <w:rsid w:val="5087634C"/>
    <w:rsid w:val="50992FC3"/>
    <w:rsid w:val="53B844D8"/>
    <w:rsid w:val="552F2EC2"/>
    <w:rsid w:val="55CF299C"/>
    <w:rsid w:val="55DC0B5F"/>
    <w:rsid w:val="588C14D4"/>
    <w:rsid w:val="588F5CED"/>
    <w:rsid w:val="58CF7637"/>
    <w:rsid w:val="5AD82C2F"/>
    <w:rsid w:val="5B6F2EB2"/>
    <w:rsid w:val="5D0A7D1C"/>
    <w:rsid w:val="5D1928CC"/>
    <w:rsid w:val="6137655E"/>
    <w:rsid w:val="61B30041"/>
    <w:rsid w:val="62AC36D8"/>
    <w:rsid w:val="633A77E4"/>
    <w:rsid w:val="635A21F0"/>
    <w:rsid w:val="64966932"/>
    <w:rsid w:val="64A05496"/>
    <w:rsid w:val="65294EFD"/>
    <w:rsid w:val="66207F14"/>
    <w:rsid w:val="66CB62FF"/>
    <w:rsid w:val="67CA4240"/>
    <w:rsid w:val="6A0117F5"/>
    <w:rsid w:val="6A610FC3"/>
    <w:rsid w:val="6A6A188B"/>
    <w:rsid w:val="6A9257D0"/>
    <w:rsid w:val="6DCE6916"/>
    <w:rsid w:val="6F9F4E1F"/>
    <w:rsid w:val="7002163A"/>
    <w:rsid w:val="72512527"/>
    <w:rsid w:val="72D3593D"/>
    <w:rsid w:val="7331446D"/>
    <w:rsid w:val="746C3B46"/>
    <w:rsid w:val="7549765D"/>
    <w:rsid w:val="75EF3895"/>
    <w:rsid w:val="775E1F36"/>
    <w:rsid w:val="783B0AD1"/>
    <w:rsid w:val="79004A3F"/>
    <w:rsid w:val="79776B5D"/>
    <w:rsid w:val="798B5805"/>
    <w:rsid w:val="7A5F1272"/>
    <w:rsid w:val="7DAE1F93"/>
    <w:rsid w:val="7F507B41"/>
    <w:rsid w:val="7F6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uiPriority w:val="99"/>
    <w:pPr>
      <w:ind w:firstLine="300"/>
    </w:pPr>
    <w:rPr>
      <w:rFonts w:ascii="仿宋_GB2312" w:eastAsia="仿宋_GB2312" w:cs="仿宋_GB2312"/>
      <w:sz w:val="30"/>
      <w:szCs w:val="30"/>
    </w:rPr>
  </w:style>
  <w:style w:type="paragraph" w:styleId="3">
    <w:name w:val="Date"/>
    <w:basedOn w:val="1"/>
    <w:next w:val="1"/>
    <w:link w:val="19"/>
    <w:uiPriority w:val="99"/>
    <w:pPr>
      <w:ind w:left="100" w:leftChars="2500"/>
    </w:pPr>
  </w:style>
  <w:style w:type="paragraph" w:styleId="4">
    <w:name w:val="Body Text Indent 2"/>
    <w:basedOn w:val="1"/>
    <w:link w:val="20"/>
    <w:uiPriority w:val="99"/>
    <w:pPr>
      <w:spacing w:line="520" w:lineRule="exact"/>
      <w:ind w:firstLine="600"/>
    </w:pPr>
    <w:rPr>
      <w:rFonts w:ascii="仿宋_GB2312" w:eastAsia="仿宋_GB2312" w:cs="仿宋_GB2312"/>
      <w:sz w:val="30"/>
      <w:szCs w:val="30"/>
    </w:rPr>
  </w:style>
  <w:style w:type="paragraph" w:styleId="5">
    <w:name w:val="Balloon Text"/>
    <w:basedOn w:val="1"/>
    <w:link w:val="21"/>
    <w:semiHidden/>
    <w:uiPriority w:val="99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9">
    <w:name w:val="page number"/>
    <w:basedOn w:val="8"/>
    <w:uiPriority w:val="99"/>
  </w:style>
  <w:style w:type="character" w:styleId="10">
    <w:name w:val="Hyperlink"/>
    <w:basedOn w:val="8"/>
    <w:uiPriority w:val="99"/>
    <w:rPr>
      <w:color w:val="0000FF"/>
      <w:u w:val="single"/>
    </w:rPr>
  </w:style>
  <w:style w:type="paragraph" w:customStyle="1" w:styleId="12">
    <w:name w:val="文件标题"/>
    <w:basedOn w:val="1"/>
    <w:link w:val="17"/>
    <w:uiPriority w:val="99"/>
    <w:pPr>
      <w:jc w:val="center"/>
    </w:pPr>
    <w:rPr>
      <w:rFonts w:eastAsia="方正小标宋_GBK"/>
      <w:kern w:val="0"/>
      <w:sz w:val="44"/>
      <w:szCs w:val="44"/>
    </w:rPr>
  </w:style>
  <w:style w:type="paragraph" w:customStyle="1" w:styleId="13">
    <w:name w:val="正文（文件）"/>
    <w:basedOn w:val="1"/>
    <w:link w:val="16"/>
    <w:uiPriority w:val="99"/>
    <w:pPr>
      <w:ind w:firstLine="880" w:firstLineChars="200"/>
    </w:pPr>
    <w:rPr>
      <w:rFonts w:eastAsia="方正仿宋_GBK"/>
      <w:kern w:val="0"/>
      <w:sz w:val="22"/>
      <w:szCs w:val="22"/>
    </w:rPr>
  </w:style>
  <w:style w:type="paragraph" w:customStyle="1" w:styleId="14">
    <w:name w:val="一级标题"/>
    <w:basedOn w:val="1"/>
    <w:uiPriority w:val="99"/>
    <w:pPr>
      <w:ind w:firstLine="720" w:firstLineChars="200"/>
    </w:pPr>
    <w:rPr>
      <w:rFonts w:eastAsia="方正黑体_GBK"/>
      <w:sz w:val="32"/>
      <w:szCs w:val="32"/>
    </w:rPr>
  </w:style>
  <w:style w:type="paragraph" w:customStyle="1" w:styleId="15">
    <w:name w:val="二级标题（楷）"/>
    <w:basedOn w:val="1"/>
    <w:qFormat/>
    <w:uiPriority w:val="99"/>
    <w:pPr>
      <w:ind w:firstLine="720" w:firstLineChars="200"/>
    </w:pPr>
    <w:rPr>
      <w:rFonts w:eastAsia="方正楷体_GBK"/>
      <w:sz w:val="32"/>
      <w:szCs w:val="32"/>
    </w:rPr>
  </w:style>
  <w:style w:type="character" w:customStyle="1" w:styleId="16">
    <w:name w:val="正文（文件） Char"/>
    <w:link w:val="13"/>
    <w:locked/>
    <w:uiPriority w:val="99"/>
    <w:rPr>
      <w:rFonts w:ascii="Calibri" w:hAnsi="Calibri" w:eastAsia="方正仿宋_GBK" w:cs="Calibri"/>
      <w:sz w:val="22"/>
      <w:szCs w:val="22"/>
    </w:rPr>
  </w:style>
  <w:style w:type="character" w:customStyle="1" w:styleId="17">
    <w:name w:val="文件标题 Char"/>
    <w:link w:val="12"/>
    <w:locked/>
    <w:uiPriority w:val="99"/>
    <w:rPr>
      <w:rFonts w:ascii="Calibri" w:hAnsi="Calibri" w:eastAsia="方正小标宋_GBK" w:cs="Calibri"/>
      <w:sz w:val="44"/>
      <w:szCs w:val="44"/>
    </w:rPr>
  </w:style>
  <w:style w:type="character" w:customStyle="1" w:styleId="18">
    <w:name w:val="Body Text Indent Char"/>
    <w:basedOn w:val="8"/>
    <w:link w:val="2"/>
    <w:semiHidden/>
    <w:locked/>
    <w:uiPriority w:val="99"/>
    <w:rPr>
      <w:rFonts w:ascii="Calibri" w:hAnsi="Calibri" w:cs="Calibri"/>
    </w:rPr>
  </w:style>
  <w:style w:type="character" w:customStyle="1" w:styleId="19">
    <w:name w:val="Date Char"/>
    <w:basedOn w:val="8"/>
    <w:link w:val="3"/>
    <w:semiHidden/>
    <w:locked/>
    <w:uiPriority w:val="99"/>
    <w:rPr>
      <w:rFonts w:ascii="Calibri" w:hAnsi="Calibri" w:cs="Calibri"/>
    </w:rPr>
  </w:style>
  <w:style w:type="character" w:customStyle="1" w:styleId="20">
    <w:name w:val="Body Text Indent 2 Char"/>
    <w:basedOn w:val="8"/>
    <w:link w:val="4"/>
    <w:semiHidden/>
    <w:locked/>
    <w:uiPriority w:val="99"/>
    <w:rPr>
      <w:rFonts w:ascii="Calibri" w:hAnsi="Calibri" w:cs="Calibri"/>
    </w:rPr>
  </w:style>
  <w:style w:type="character" w:customStyle="1" w:styleId="21">
    <w:name w:val="Balloon Text Char"/>
    <w:basedOn w:val="8"/>
    <w:link w:val="5"/>
    <w:semiHidden/>
    <w:locked/>
    <w:uiPriority w:val="99"/>
    <w:rPr>
      <w:rFonts w:ascii="Calibri" w:hAnsi="Calibri" w:cs="Calibri"/>
      <w:sz w:val="2"/>
      <w:szCs w:val="2"/>
    </w:rPr>
  </w:style>
  <w:style w:type="character" w:customStyle="1" w:styleId="22">
    <w:name w:val="Footer Char"/>
    <w:basedOn w:val="8"/>
    <w:link w:val="6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3">
    <w:name w:val="Header Char"/>
    <w:basedOn w:val="8"/>
    <w:link w:val="7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24">
    <w:name w:val="_Style 2"/>
    <w:basedOn w:val="1"/>
    <w:uiPriority w:val="99"/>
    <w:pPr>
      <w:ind w:firstLine="420" w:firstLineChars="200"/>
    </w:pPr>
  </w:style>
  <w:style w:type="paragraph" w:customStyle="1" w:styleId="25">
    <w:name w:val="Char Char Char Char Char Char1 Char Char Char Char Char Char"/>
    <w:basedOn w:val="1"/>
    <w:qFormat/>
    <w:uiPriority w:val="99"/>
    <w:pPr>
      <w:spacing w:line="360" w:lineRule="auto"/>
    </w:pPr>
  </w:style>
  <w:style w:type="character" w:customStyle="1" w:styleId="26">
    <w:name w:val="Page Number1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115</Words>
  <Characters>662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2018-01-31T07:04:00Z</dcterms:created>
  <dc:creator>User</dc:creator>
  <cp:lastModifiedBy>Administrator</cp:lastModifiedBy>
  <cp:lastPrinted>2018-01-30T03:26:00Z</cp:lastPrinted>
  <dcterms:modified xsi:type="dcterms:W3CDTF">2018-02-01T03:18:42Z</dcterms:modified>
  <dc:title>关于开展盐城市科普教育基地认定工作的通知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